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66" w:rsidRDefault="009E0990" w:rsidP="00791C49">
      <w:pPr>
        <w:spacing w:line="360" w:lineRule="auto"/>
      </w:pPr>
      <w:r w:rsidRPr="00272F9D">
        <w:t>Antragsteller:</w:t>
      </w:r>
      <w:r>
        <w:tab/>
        <w:t>Name, Vorname</w:t>
      </w:r>
      <w:r>
        <w:tab/>
      </w:r>
      <w:r>
        <w:tab/>
        <w:t>……………………………….</w:t>
      </w:r>
    </w:p>
    <w:p w:rsidR="009E0990" w:rsidRDefault="009E0990" w:rsidP="00791C49">
      <w:pPr>
        <w:spacing w:line="360" w:lineRule="auto"/>
      </w:pPr>
      <w:r>
        <w:tab/>
      </w:r>
      <w:r>
        <w:tab/>
        <w:t>Straße, Hausnummer</w:t>
      </w:r>
      <w:r>
        <w:tab/>
      </w:r>
      <w:r>
        <w:tab/>
        <w:t>……………………………….</w:t>
      </w:r>
    </w:p>
    <w:p w:rsidR="009E0990" w:rsidRDefault="009E0990" w:rsidP="00791C49">
      <w:pPr>
        <w:spacing w:line="360" w:lineRule="auto"/>
      </w:pPr>
      <w:r>
        <w:tab/>
      </w:r>
      <w:r>
        <w:tab/>
        <w:t>Postleitzahl, Ort</w:t>
      </w:r>
      <w:r>
        <w:tab/>
      </w:r>
      <w:r>
        <w:tab/>
        <w:t>……………………………….</w:t>
      </w:r>
    </w:p>
    <w:p w:rsidR="008A4810" w:rsidRDefault="008A4810" w:rsidP="00791C49">
      <w:pPr>
        <w:spacing w:line="360" w:lineRule="auto"/>
      </w:pPr>
      <w:r>
        <w:tab/>
      </w:r>
      <w:r>
        <w:tab/>
        <w:t>Telefon:</w:t>
      </w:r>
      <w:r>
        <w:tab/>
      </w:r>
      <w:r>
        <w:tab/>
      </w:r>
      <w:r>
        <w:tab/>
        <w:t>……………………………….</w:t>
      </w:r>
    </w:p>
    <w:p w:rsidR="009E0990" w:rsidRDefault="009E0990" w:rsidP="00791C49">
      <w:pPr>
        <w:spacing w:line="360" w:lineRule="auto"/>
      </w:pPr>
    </w:p>
    <w:p w:rsidR="009E0990" w:rsidRDefault="009E0990" w:rsidP="00791C49">
      <w:pPr>
        <w:spacing w:line="360" w:lineRule="auto"/>
      </w:pPr>
      <w:r>
        <w:tab/>
      </w:r>
      <w:r>
        <w:tab/>
      </w:r>
      <w:proofErr w:type="spellStart"/>
      <w:r>
        <w:t>Bauort</w:t>
      </w:r>
      <w:proofErr w:type="spellEnd"/>
      <w:r>
        <w:t>: Anwesen</w:t>
      </w:r>
      <w:r>
        <w:tab/>
      </w:r>
      <w:r>
        <w:tab/>
        <w:t>……………………………….</w:t>
      </w:r>
    </w:p>
    <w:p w:rsidR="008A4810" w:rsidRDefault="008A4810" w:rsidP="00791C49">
      <w:pPr>
        <w:spacing w:line="360" w:lineRule="auto"/>
      </w:pPr>
      <w:r>
        <w:tab/>
      </w:r>
      <w:r>
        <w:tab/>
        <w:t>Flurnummer:</w:t>
      </w:r>
      <w:r>
        <w:tab/>
      </w:r>
      <w:r>
        <w:tab/>
      </w:r>
      <w:r>
        <w:tab/>
        <w:t>……………………………….</w:t>
      </w:r>
    </w:p>
    <w:p w:rsidR="009E0990" w:rsidRDefault="009E0990"/>
    <w:p w:rsidR="009E0990" w:rsidRDefault="009E0990"/>
    <w:p w:rsidR="009E0990" w:rsidRDefault="009E0990">
      <w:r>
        <w:t>Markt Kleinheubach</w:t>
      </w:r>
    </w:p>
    <w:p w:rsidR="009E0990" w:rsidRDefault="009E0990">
      <w:r>
        <w:t>Friedenstraße 2</w:t>
      </w:r>
    </w:p>
    <w:p w:rsidR="009E0990" w:rsidRDefault="009E0990">
      <w:r>
        <w:t>63924 Kleinheubach</w:t>
      </w:r>
    </w:p>
    <w:p w:rsidR="00C9071B" w:rsidRDefault="00C9071B"/>
    <w:p w:rsidR="00C9071B" w:rsidRDefault="00C9071B"/>
    <w:p w:rsidR="00C9071B" w:rsidRDefault="00C9071B">
      <w:r>
        <w:t>Vollzug der Altortsatzung</w:t>
      </w:r>
      <w:r w:rsidR="00CB4548">
        <w:t>:</w:t>
      </w:r>
    </w:p>
    <w:p w:rsidR="00CB4548" w:rsidRDefault="00CB4548"/>
    <w:p w:rsidR="00CB4548" w:rsidRDefault="00CB4548"/>
    <w:p w:rsidR="00CB4548" w:rsidRDefault="00CB4548">
      <w:r w:rsidRPr="00E97FAB">
        <w:rPr>
          <w:rFonts w:ascii="Arial Black" w:hAnsi="Arial Black"/>
        </w:rPr>
        <w:t>Anzeige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0"/>
      <w:r w:rsidR="008A4810">
        <w:tab/>
        <w:t>zur Aufbringung eines neuen Verputzes</w:t>
      </w:r>
    </w:p>
    <w:p w:rsidR="008A4810" w:rsidRDefault="008A4810"/>
    <w:p w:rsidR="008A4810" w:rsidRDefault="008A4810"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1"/>
      <w:r>
        <w:tab/>
        <w:t>zur Aufbringung eines neuen Farbanstriches</w:t>
      </w:r>
    </w:p>
    <w:p w:rsidR="008A4810" w:rsidRDefault="008A4810"/>
    <w:p w:rsidR="008A4810" w:rsidRDefault="008A4810"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2"/>
      <w:r>
        <w:tab/>
        <w:t>zur Fassadenänderung</w:t>
      </w:r>
    </w:p>
    <w:p w:rsidR="008A4810" w:rsidRDefault="008A4810"/>
    <w:p w:rsidR="008A4810" w:rsidRDefault="008A4810"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3"/>
      <w:r>
        <w:tab/>
        <w:t>zur Aufbringung einer neuen Dacheindeckung</w:t>
      </w:r>
    </w:p>
    <w:p w:rsidR="008A4810" w:rsidRDefault="008A4810"/>
    <w:p w:rsidR="008A4810" w:rsidRDefault="008A4810"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4"/>
      <w:r>
        <w:tab/>
        <w:t>zur Errichtung von Einfriedungen und Hoftoren (wenn vom</w:t>
      </w:r>
    </w:p>
    <w:p w:rsidR="002B5D7F" w:rsidRDefault="008A4810" w:rsidP="008A4810">
      <w:r>
        <w:tab/>
      </w:r>
      <w:r>
        <w:tab/>
      </w:r>
      <w:r>
        <w:tab/>
        <w:t xml:space="preserve">öffentlichen Straßenraum sichtbar </w:t>
      </w:r>
    </w:p>
    <w:p w:rsidR="002B5D7F" w:rsidRDefault="002B5D7F" w:rsidP="008A4810"/>
    <w:p w:rsidR="008A4810" w:rsidRDefault="008A4810" w:rsidP="008A4810"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5"/>
      <w:r>
        <w:tab/>
        <w:t>……………………………………………………………….</w:t>
      </w:r>
    </w:p>
    <w:p w:rsidR="008A4810" w:rsidRDefault="008A4810" w:rsidP="008A4810"/>
    <w:p w:rsidR="00E302B0" w:rsidRDefault="00734BF0" w:rsidP="008A4810">
      <w:r w:rsidRPr="00272F9D">
        <w:rPr>
          <w:rFonts w:ascii="Arial Black" w:hAnsi="Arial Black"/>
        </w:rPr>
        <w:t>Antrag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 w:rsidR="00272F9D">
        <w:fldChar w:fldCharType="separate"/>
      </w:r>
      <w:r>
        <w:fldChar w:fldCharType="end"/>
      </w:r>
      <w:bookmarkEnd w:id="6"/>
      <w:r>
        <w:tab/>
        <w:t>auf Zuschuss nach den Altortförderrichtlinien</w:t>
      </w:r>
    </w:p>
    <w:p w:rsidR="00734BF0" w:rsidRDefault="00734BF0" w:rsidP="008A4810"/>
    <w:p w:rsidR="00734BF0" w:rsidRDefault="00734BF0" w:rsidP="008A4810"/>
    <w:p w:rsidR="0074095A" w:rsidRPr="00E97FAB" w:rsidRDefault="0074095A" w:rsidP="008A4810">
      <w:pPr>
        <w:rPr>
          <w:rFonts w:ascii="Arial Black" w:hAnsi="Arial Black"/>
        </w:rPr>
      </w:pPr>
      <w:r w:rsidRPr="00E97FAB">
        <w:rPr>
          <w:rFonts w:ascii="Arial Black" w:hAnsi="Arial Black"/>
        </w:rPr>
        <w:t>Beschreibung  der Maßnahme:</w:t>
      </w:r>
    </w:p>
    <w:p w:rsidR="0074095A" w:rsidRDefault="0074095A" w:rsidP="008A4810"/>
    <w:p w:rsidR="0074095A" w:rsidRDefault="0074095A">
      <w:r>
        <w:t>____________________________________________________________</w:t>
      </w:r>
    </w:p>
    <w:p w:rsidR="0074095A" w:rsidRDefault="0074095A">
      <w:r>
        <w:t>____________________________________________________________</w:t>
      </w:r>
    </w:p>
    <w:p w:rsidR="0074095A" w:rsidRDefault="0074095A">
      <w:r>
        <w:t>____________________________________________________________</w:t>
      </w:r>
    </w:p>
    <w:p w:rsidR="0074095A" w:rsidRDefault="0074095A"/>
    <w:p w:rsidR="00734BF0" w:rsidRPr="00E97FAB" w:rsidRDefault="00791C49">
      <w:pPr>
        <w:rPr>
          <w:rFonts w:ascii="Arial Black" w:hAnsi="Arial Black"/>
        </w:rPr>
      </w:pPr>
      <w:r w:rsidRPr="00E97FAB">
        <w:rPr>
          <w:rFonts w:ascii="Arial Black" w:hAnsi="Arial Black"/>
        </w:rPr>
        <w:t>Anlagen</w:t>
      </w:r>
      <w:r w:rsidR="0074095A" w:rsidRPr="00E97FAB">
        <w:rPr>
          <w:rFonts w:ascii="Arial Black" w:hAnsi="Arial Black"/>
        </w:rPr>
        <w:t>:</w:t>
      </w:r>
    </w:p>
    <w:p w:rsidR="00734BF0" w:rsidRDefault="0074095A">
      <w:r>
        <w:t>____________________________________________________________</w:t>
      </w:r>
    </w:p>
    <w:p w:rsidR="00734BF0" w:rsidRDefault="00734BF0"/>
    <w:p w:rsidR="00734BF0" w:rsidRDefault="00734BF0">
      <w:r w:rsidRPr="00E97FAB">
        <w:rPr>
          <w:rFonts w:ascii="Arial Black" w:hAnsi="Arial Black"/>
        </w:rPr>
        <w:t>Geplanter Maßnahmenbeginn:</w:t>
      </w:r>
      <w:r>
        <w:tab/>
      </w:r>
      <w:r>
        <w:tab/>
        <w:t>__________________</w:t>
      </w:r>
      <w:r w:rsidR="00272F9D">
        <w:t>_</w:t>
      </w:r>
    </w:p>
    <w:p w:rsidR="00734BF0" w:rsidRDefault="00734BF0"/>
    <w:p w:rsidR="00272F9D" w:rsidRDefault="00272F9D"/>
    <w:p w:rsidR="00734BF0" w:rsidRDefault="00734BF0">
      <w:r>
        <w:t>……………………………….</w:t>
      </w:r>
      <w:r>
        <w:tab/>
      </w:r>
      <w:r>
        <w:tab/>
        <w:t>…………………………</w:t>
      </w:r>
      <w:r w:rsidR="00272F9D">
        <w:t>………</w:t>
      </w:r>
    </w:p>
    <w:p w:rsidR="00734BF0" w:rsidRDefault="00734BF0">
      <w:bookmarkStart w:id="7" w:name="_GoBack"/>
      <w:bookmarkEnd w:id="7"/>
      <w:r>
        <w:t>(Ort, Datum)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734BF0" w:rsidSect="00272F9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48" w:rsidRDefault="00CB4548" w:rsidP="00CB4548">
      <w:r>
        <w:separator/>
      </w:r>
    </w:p>
  </w:endnote>
  <w:endnote w:type="continuationSeparator" w:id="0">
    <w:p w:rsidR="00CB4548" w:rsidRDefault="00CB4548" w:rsidP="00C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48" w:rsidRPr="00272F9D" w:rsidRDefault="00CB4548">
    <w:pPr>
      <w:pStyle w:val="Fuzeile"/>
      <w:rPr>
        <w:sz w:val="20"/>
        <w:szCs w:val="20"/>
      </w:rPr>
    </w:pPr>
    <w:r w:rsidRPr="00272F9D">
      <w:rPr>
        <w:sz w:val="20"/>
        <w:szCs w:val="20"/>
      </w:rPr>
      <w:t>Bauamt/Vordrucke Bauamt/</w:t>
    </w:r>
    <w:proofErr w:type="spellStart"/>
    <w:r w:rsidRPr="00272F9D">
      <w:rPr>
        <w:sz w:val="20"/>
        <w:szCs w:val="20"/>
      </w:rPr>
      <w:t>Altort</w:t>
    </w:r>
    <w:proofErr w:type="spellEnd"/>
    <w:r w:rsidRPr="00272F9D">
      <w:rPr>
        <w:sz w:val="20"/>
        <w:szCs w:val="20"/>
      </w:rPr>
      <w:t>/Anzeige nach Altortsatzung</w:t>
    </w:r>
  </w:p>
  <w:p w:rsidR="00CB4548" w:rsidRDefault="00CB45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48" w:rsidRDefault="00CB4548" w:rsidP="00CB4548">
      <w:r>
        <w:separator/>
      </w:r>
    </w:p>
  </w:footnote>
  <w:footnote w:type="continuationSeparator" w:id="0">
    <w:p w:rsidR="00CB4548" w:rsidRDefault="00CB4548" w:rsidP="00CB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0"/>
    <w:rsid w:val="00272F9D"/>
    <w:rsid w:val="002B5D7F"/>
    <w:rsid w:val="00734BF0"/>
    <w:rsid w:val="0074095A"/>
    <w:rsid w:val="00791C49"/>
    <w:rsid w:val="008A4810"/>
    <w:rsid w:val="009E0990"/>
    <w:rsid w:val="00C9071B"/>
    <w:rsid w:val="00CB4548"/>
    <w:rsid w:val="00E302B0"/>
    <w:rsid w:val="00E97FAB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5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45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B45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454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5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45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B45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454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3239-1DF6-4372-9201-E1EF58C0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8FAF4C11</Template>
  <TotalTime>0</TotalTime>
  <Pages>1</Pages>
  <Words>85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Abb</dc:creator>
  <cp:lastModifiedBy>Claudia Abb</cp:lastModifiedBy>
  <cp:revision>7</cp:revision>
  <cp:lastPrinted>2013-10-11T07:57:00Z</cp:lastPrinted>
  <dcterms:created xsi:type="dcterms:W3CDTF">2013-10-10T11:50:00Z</dcterms:created>
  <dcterms:modified xsi:type="dcterms:W3CDTF">2013-10-11T07:59:00Z</dcterms:modified>
</cp:coreProperties>
</file>